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DF" w:rsidRPr="00F0121C" w:rsidRDefault="009963DF" w:rsidP="009963DF">
      <w:pPr>
        <w:jc w:val="center"/>
        <w:rPr>
          <w:rFonts w:ascii="Arial" w:hAnsi="Arial" w:cs="Arial"/>
          <w:iCs/>
          <w:sz w:val="36"/>
          <w:szCs w:val="36"/>
          <w:lang w:val="sv-SE"/>
        </w:rPr>
      </w:pPr>
      <w:r w:rsidRPr="00F0121C">
        <w:rPr>
          <w:rFonts w:ascii="Arial" w:hAnsi="Arial" w:cs="Arial"/>
          <w:iCs/>
          <w:sz w:val="36"/>
          <w:szCs w:val="36"/>
          <w:lang w:val="sv-SE"/>
        </w:rPr>
        <w:t>Upphörande av avtal</w:t>
      </w:r>
    </w:p>
    <w:p w:rsidR="009963DF" w:rsidRPr="00F0121C" w:rsidRDefault="009963DF" w:rsidP="009963DF">
      <w:pPr>
        <w:jc w:val="center"/>
        <w:rPr>
          <w:rFonts w:ascii="Arial" w:hAnsi="Arial" w:cs="Arial"/>
          <w:iCs/>
          <w:lang w:val="sv-SE"/>
        </w:rPr>
      </w:pPr>
      <w:r w:rsidRPr="00F0121C">
        <w:rPr>
          <w:rFonts w:ascii="Arial" w:hAnsi="Arial" w:cs="Arial"/>
          <w:iCs/>
          <w:lang w:val="sv-SE"/>
        </w:rPr>
        <w:t>Vänligen använd blockbokstäver</w:t>
      </w:r>
    </w:p>
    <w:p w:rsidR="009963DF" w:rsidRPr="00F0121C" w:rsidRDefault="009963DF" w:rsidP="009963DF">
      <w:pPr>
        <w:pBdr>
          <w:bottom w:val="single" w:sz="4" w:space="0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9963DF" w:rsidRPr="00F0121C" w:rsidRDefault="009963DF" w:rsidP="009963DF">
      <w:pPr>
        <w:pBdr>
          <w:bottom w:val="single" w:sz="4" w:space="0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9963DF" w:rsidRPr="00843004" w:rsidRDefault="009963DF" w:rsidP="009963DF">
      <w:pPr>
        <w:pBdr>
          <w:bottom w:val="single" w:sz="4" w:space="0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>Företagsnamn</w:t>
      </w:r>
      <w:r w:rsidR="00C11227">
        <w:rPr>
          <w:rFonts w:ascii="Arial" w:hAnsi="Arial" w:cs="Arial"/>
          <w:bCs/>
          <w:iCs/>
          <w:sz w:val="18"/>
          <w:szCs w:val="18"/>
          <w:lang w:val="sv-SE"/>
        </w:rPr>
        <w:t>..................................................................................................................................................................................</w:t>
      </w:r>
      <w:r w:rsidR="00843004" w:rsidRPr="00843004">
        <w:rPr>
          <w:rFonts w:ascii="Arial" w:hAnsi="Arial" w:cs="Arial"/>
          <w:bCs/>
          <w:iCs/>
          <w:sz w:val="18"/>
          <w:szCs w:val="18"/>
          <w:lang w:val="sv-SE"/>
        </w:rPr>
        <w:tab/>
      </w:r>
    </w:p>
    <w:p w:rsidR="009963DF" w:rsidRPr="00843004" w:rsidRDefault="009963DF" w:rsidP="009963DF">
      <w:pPr>
        <w:pBdr>
          <w:bottom w:val="single" w:sz="4" w:space="0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9963DF" w:rsidRPr="00843004" w:rsidRDefault="009963DF" w:rsidP="009963DF">
      <w:pPr>
        <w:pBdr>
          <w:bottom w:val="single" w:sz="4" w:space="0" w:color="auto"/>
        </w:pBdr>
        <w:tabs>
          <w:tab w:val="left" w:pos="2160"/>
        </w:tabs>
        <w:rPr>
          <w:rFonts w:ascii="Arial" w:hAnsi="Arial" w:cs="Arial"/>
          <w:bCs/>
          <w:iCs/>
          <w:lang w:val="sv-SE"/>
        </w:rPr>
      </w:pP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35"/>
        <w:gridCol w:w="435"/>
        <w:gridCol w:w="435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59"/>
      </w:tblGrid>
      <w:tr w:rsidR="00843004" w:rsidRPr="00843004" w:rsidTr="00843004">
        <w:trPr>
          <w:trHeight w:val="300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nb-NO" w:bidi="ne-NP"/>
              </w:rPr>
            </w:pPr>
          </w:p>
          <w:p w:rsidR="00843004" w:rsidRPr="00843004" w:rsidRDefault="00843004" w:rsidP="00895B3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nb-NO" w:bidi="ne-NP"/>
              </w:rPr>
            </w:pPr>
          </w:p>
          <w:p w:rsidR="00843004" w:rsidRPr="00843004" w:rsidRDefault="00843004" w:rsidP="00895B3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nb-NO" w:bidi="ne-NP"/>
              </w:rPr>
            </w:pPr>
            <w:r w:rsidRPr="00843004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nb-NO" w:bidi="ne-NP"/>
              </w:rPr>
              <w:t>Kundnummer</w:t>
            </w:r>
            <w:r w:rsidR="0071443D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nb-NO" w:bidi="ne-NP"/>
              </w:rPr>
              <w:t>/ButiksID</w:t>
            </w:r>
            <w:bookmarkStart w:id="0" w:name="_GoBack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nb-NO" w:bidi="ne-NP"/>
              </w:rPr>
            </w:pPr>
            <w:r w:rsidRPr="00843004">
              <w:rPr>
                <w:rFonts w:ascii="Arial" w:eastAsia="Times New Roman" w:hAnsi="Arial" w:cs="Arial"/>
                <w:color w:val="000000"/>
                <w:sz w:val="16"/>
                <w:szCs w:val="16"/>
                <w:lang w:val="sv-SE" w:eastAsia="nb-NO" w:bidi="ne-NP"/>
              </w:rPr>
              <w:t>Organisationsnummer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</w:p>
        </w:tc>
      </w:tr>
      <w:tr w:rsidR="00843004" w:rsidRPr="00843004" w:rsidTr="00843004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3004" w:rsidRPr="00843004" w:rsidRDefault="00843004" w:rsidP="00843004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</w:p>
        </w:tc>
      </w:tr>
      <w:tr w:rsidR="00843004" w:rsidRPr="00843004" w:rsidTr="0084300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  <w:r w:rsidRPr="00843004"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3004" w:rsidRPr="00843004" w:rsidRDefault="00843004" w:rsidP="00895B3D">
            <w:pPr>
              <w:rPr>
                <w:rFonts w:ascii="Calibri" w:eastAsia="Times New Roman" w:hAnsi="Calibri" w:cs="Calibri"/>
                <w:color w:val="000000"/>
                <w:lang w:val="sv-SE" w:eastAsia="nb-NO" w:bidi="ne-NP"/>
              </w:rPr>
            </w:pPr>
          </w:p>
        </w:tc>
      </w:tr>
    </w:tbl>
    <w:p w:rsidR="009963DF" w:rsidRPr="00C11227" w:rsidRDefault="00C11227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nb-NO"/>
        </w:rPr>
      </w:pPr>
      <w:r w:rsidRPr="00C11227">
        <w:rPr>
          <w:rFonts w:ascii="Arial" w:hAnsi="Arial" w:cs="Arial"/>
          <w:bCs/>
          <w:iCs/>
          <w:sz w:val="18"/>
          <w:szCs w:val="18"/>
          <w:lang w:val="nb-NO"/>
        </w:rPr>
        <w:t>Anledningen till upphörande</w:t>
      </w:r>
      <w:r w:rsidR="009963DF" w:rsidRPr="00C11227">
        <w:rPr>
          <w:rFonts w:ascii="Arial" w:hAnsi="Arial" w:cs="Arial"/>
          <w:bCs/>
          <w:iCs/>
          <w:sz w:val="18"/>
          <w:szCs w:val="18"/>
          <w:lang w:val="nb-NO"/>
        </w:rPr>
        <w:t xml:space="preserve">...……………………………………………………………………………………………………………… </w:t>
      </w: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nb-NO"/>
        </w:rPr>
      </w:pP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nb-NO"/>
        </w:rPr>
      </w:pPr>
      <w:r w:rsidRPr="00C11227">
        <w:rPr>
          <w:rFonts w:ascii="Arial" w:hAnsi="Arial" w:cs="Arial"/>
          <w:bCs/>
          <w:iCs/>
          <w:sz w:val="18"/>
          <w:szCs w:val="18"/>
          <w:lang w:val="nb-NO"/>
        </w:rPr>
        <w:t>………………………………………………………………………………………………………………………………………………….</w:t>
      </w: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nb-NO"/>
        </w:rPr>
      </w:pP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nb-NO"/>
        </w:rPr>
      </w:pPr>
      <w:r w:rsidRPr="00C11227">
        <w:rPr>
          <w:rFonts w:ascii="Arial" w:hAnsi="Arial" w:cs="Arial"/>
          <w:bCs/>
          <w:iCs/>
          <w:sz w:val="18"/>
          <w:szCs w:val="18"/>
          <w:lang w:val="nb-NO"/>
        </w:rPr>
        <w:t>………………………………………………………………………………………………………………………………………………….</w:t>
      </w: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nb-NO"/>
        </w:rPr>
      </w:pP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nb-NO"/>
        </w:rPr>
      </w:pPr>
      <w:r w:rsidRPr="00C11227">
        <w:rPr>
          <w:rFonts w:ascii="Arial" w:hAnsi="Arial" w:cs="Arial"/>
          <w:bCs/>
          <w:iCs/>
          <w:sz w:val="18"/>
          <w:szCs w:val="18"/>
          <w:lang w:val="nb-NO"/>
        </w:rPr>
        <w:t>………………………………………………………………………………………………………………………………………………….</w:t>
      </w: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nb-NO"/>
        </w:rPr>
      </w:pP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6"/>
          <w:szCs w:val="16"/>
          <w:lang w:val="nb-NO"/>
        </w:rPr>
      </w:pP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nb-NO"/>
        </w:rPr>
      </w:pP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  <w:r w:rsidRPr="00C11227">
        <w:rPr>
          <w:rFonts w:ascii="Arial" w:hAnsi="Arial" w:cs="Arial"/>
          <w:bCs/>
          <w:iCs/>
          <w:sz w:val="18"/>
          <w:szCs w:val="18"/>
          <w:lang w:val="sv-SE"/>
        </w:rPr>
        <w:t>Vid stägnig:</w:t>
      </w: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  <w:r w:rsidRPr="00C11227">
        <w:rPr>
          <w:rFonts w:ascii="Arial" w:hAnsi="Arial" w:cs="Arial"/>
          <w:bCs/>
          <w:iCs/>
          <w:sz w:val="18"/>
          <w:szCs w:val="18"/>
          <w:lang w:val="sv-SE"/>
        </w:rPr>
        <w:t xml:space="preserve">Önskan om tillsänt slutrapport </w:t>
      </w:r>
      <w:r w:rsidRPr="00C11227">
        <w:rPr>
          <w:rFonts w:ascii="Arial" w:hAnsi="Arial" w:cs="Arial"/>
          <w:bCs/>
          <w:iCs/>
          <w:sz w:val="18"/>
          <w:szCs w:val="18"/>
          <w:lang w:val="sv-SE"/>
        </w:rPr>
        <w:tab/>
      </w:r>
      <w:r w:rsidRPr="00C11227">
        <w:rPr>
          <w:rFonts w:ascii="Arial" w:hAnsi="Arial" w:cs="Arial"/>
          <w:bCs/>
          <w:iCs/>
          <w:sz w:val="18"/>
          <w:szCs w:val="18"/>
        </w:rPr>
        <w:sym w:font="Symbol" w:char="F0A0"/>
      </w:r>
      <w:r w:rsidRPr="00C11227">
        <w:rPr>
          <w:rFonts w:ascii="Arial" w:hAnsi="Arial" w:cs="Arial"/>
          <w:bCs/>
          <w:iCs/>
          <w:sz w:val="18"/>
          <w:szCs w:val="18"/>
          <w:lang w:val="sv-SE"/>
        </w:rPr>
        <w:t xml:space="preserve"> Ja </w:t>
      </w:r>
      <w:r w:rsidRPr="00C11227">
        <w:rPr>
          <w:rFonts w:ascii="Arial" w:hAnsi="Arial" w:cs="Arial"/>
          <w:bCs/>
          <w:iCs/>
          <w:sz w:val="18"/>
          <w:szCs w:val="18"/>
          <w:lang w:val="sv-SE"/>
        </w:rPr>
        <w:tab/>
      </w:r>
      <w:r w:rsidR="00C11227" w:rsidRPr="00C11227">
        <w:rPr>
          <w:rFonts w:ascii="Arial" w:hAnsi="Arial" w:cs="Arial"/>
          <w:bCs/>
          <w:iCs/>
          <w:sz w:val="18"/>
          <w:szCs w:val="18"/>
        </w:rPr>
        <w:sym w:font="Symbol" w:char="F0A0"/>
      </w:r>
      <w:r w:rsidR="00C11227" w:rsidRPr="00C11227">
        <w:rPr>
          <w:rFonts w:ascii="Arial" w:hAnsi="Arial" w:cs="Arial"/>
          <w:bCs/>
          <w:iCs/>
          <w:sz w:val="18"/>
          <w:szCs w:val="18"/>
          <w:lang w:val="sv-SE"/>
        </w:rPr>
        <w:t xml:space="preserve"> </w:t>
      </w:r>
      <w:r w:rsidRPr="00C11227">
        <w:rPr>
          <w:rFonts w:ascii="Arial" w:hAnsi="Arial" w:cs="Arial"/>
          <w:bCs/>
          <w:iCs/>
          <w:sz w:val="18"/>
          <w:szCs w:val="18"/>
          <w:lang w:val="sv-SE"/>
        </w:rPr>
        <w:t>Nej</w:t>
      </w: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  <w:r w:rsidRPr="00C11227">
        <w:rPr>
          <w:rFonts w:ascii="Arial" w:hAnsi="Arial" w:cs="Arial"/>
          <w:bCs/>
          <w:iCs/>
          <w:sz w:val="18"/>
          <w:szCs w:val="18"/>
          <w:lang w:val="sv-SE"/>
        </w:rPr>
        <w:t xml:space="preserve">Upphörandet måste signeras av signaturfullmäktig i bolaget. </w:t>
      </w: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  <w:r w:rsidRPr="00C11227">
        <w:rPr>
          <w:rFonts w:ascii="Arial" w:hAnsi="Arial" w:cs="Arial"/>
          <w:bCs/>
          <w:iCs/>
          <w:sz w:val="18"/>
          <w:szCs w:val="18"/>
          <w:lang w:val="sv-SE"/>
        </w:rPr>
        <w:t>Det kan antingen vara kontaktpersonen som uppgavs till Elavon vid inngåelsen av avtalet eller personen som är registrerad på sällskapet i Bolagsregistret.</w:t>
      </w: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  <w:r w:rsidRPr="00C11227">
        <w:rPr>
          <w:rFonts w:ascii="Arial" w:hAnsi="Arial" w:cs="Arial"/>
          <w:bCs/>
          <w:iCs/>
          <w:sz w:val="18"/>
          <w:szCs w:val="18"/>
          <w:lang w:val="sv-SE"/>
        </w:rPr>
        <w:t>Jag bekräftar härmed att jag är signaturfullmäktig i bolaget:</w:t>
      </w:r>
    </w:p>
    <w:p w:rsidR="009963DF" w:rsidRPr="00C11227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C11227" w:rsidRDefault="00C11227" w:rsidP="00C11227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  <w:r>
        <w:rPr>
          <w:rFonts w:ascii="Arial" w:hAnsi="Arial" w:cs="Arial"/>
          <w:bCs/>
          <w:iCs/>
          <w:sz w:val="18"/>
          <w:szCs w:val="18"/>
          <w:lang w:val="sv-SE"/>
        </w:rPr>
        <w:t>Auktoriserad signatur……………………………………………………</w:t>
      </w:r>
    </w:p>
    <w:p w:rsidR="00C11227" w:rsidRDefault="00C11227" w:rsidP="00C11227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C11227" w:rsidRDefault="00C11227" w:rsidP="00C11227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  <w:r>
        <w:rPr>
          <w:rFonts w:ascii="Arial" w:hAnsi="Arial" w:cs="Arial"/>
          <w:bCs/>
          <w:iCs/>
          <w:sz w:val="18"/>
          <w:szCs w:val="18"/>
          <w:lang w:val="sv-SE"/>
        </w:rPr>
        <w:t>Namn (vänligen använd blockbokstäver)……………………………………………………………………………………………………….</w:t>
      </w:r>
    </w:p>
    <w:p w:rsidR="00C11227" w:rsidRDefault="00C11227" w:rsidP="00C11227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C11227" w:rsidRDefault="00C11227" w:rsidP="00C11227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  <w:r>
        <w:rPr>
          <w:rFonts w:ascii="Arial" w:hAnsi="Arial" w:cs="Arial"/>
          <w:bCs/>
          <w:iCs/>
          <w:sz w:val="18"/>
          <w:szCs w:val="18"/>
          <w:lang w:val="sv-SE"/>
        </w:rPr>
        <w:t xml:space="preserve">Positionon i sällskapet </w:t>
      </w:r>
      <w:r>
        <w:rPr>
          <w:rFonts w:ascii="Arial" w:hAnsi="Arial" w:cs="Arial"/>
          <w:bCs/>
          <w:iCs/>
          <w:sz w:val="14"/>
          <w:szCs w:val="14"/>
          <w:lang w:val="sv-SE"/>
        </w:rPr>
        <w:t>(detta måste vara en av följande: VD, Partner eller ägare)</w:t>
      </w:r>
      <w:r>
        <w:rPr>
          <w:rFonts w:ascii="Arial" w:hAnsi="Arial" w:cs="Arial"/>
          <w:bCs/>
          <w:iCs/>
          <w:sz w:val="18"/>
          <w:szCs w:val="18"/>
          <w:lang w:val="sv-SE"/>
        </w:rPr>
        <w:t>………………………………………………………</w:t>
      </w:r>
    </w:p>
    <w:p w:rsidR="009963DF" w:rsidRPr="003D4E29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9963DF" w:rsidRPr="003D4E29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9963DF" w:rsidRPr="003D4E29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9963DF" w:rsidRPr="003D4E29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9963DF" w:rsidRPr="003D4E29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9963DF" w:rsidRPr="003D4E29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9963DF" w:rsidRPr="003D4E29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</w:p>
    <w:p w:rsidR="009963DF" w:rsidRPr="00843004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 xml:space="preserve">Returadress: </w:t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  <w:t>Elavon Financial Services</w:t>
      </w:r>
    </w:p>
    <w:p w:rsidR="009963DF" w:rsidRPr="00843004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  <w:t>Postboks 354 Skøyen</w:t>
      </w:r>
    </w:p>
    <w:p w:rsidR="009963DF" w:rsidRPr="00843004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  <w:t>0213 Oslo</w:t>
      </w:r>
    </w:p>
    <w:p w:rsidR="009963DF" w:rsidRPr="00843004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  <w:t>Norge</w:t>
      </w:r>
    </w:p>
    <w:p w:rsidR="009963DF" w:rsidRPr="00843004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>E-post</w:t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</w:r>
      <w:hyperlink r:id="rId8" w:history="1">
        <w:r w:rsidRPr="00843004">
          <w:rPr>
            <w:rStyle w:val="Hyperlink"/>
            <w:rFonts w:ascii="Arial" w:hAnsi="Arial" w:cs="Arial"/>
            <w:bCs/>
            <w:iCs/>
            <w:sz w:val="18"/>
            <w:szCs w:val="18"/>
            <w:lang w:val="sv-SE"/>
          </w:rPr>
          <w:t>kundservice@elavon.com</w:t>
        </w:r>
      </w:hyperlink>
    </w:p>
    <w:p w:rsidR="009963DF" w:rsidRPr="00843004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 xml:space="preserve">Telefon </w:t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  <w:t>08 593 66 467</w:t>
      </w:r>
    </w:p>
    <w:p w:rsidR="009963DF" w:rsidRPr="00843004" w:rsidRDefault="009963DF" w:rsidP="009963DF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Cs/>
          <w:iCs/>
          <w:sz w:val="18"/>
          <w:szCs w:val="18"/>
          <w:lang w:val="sv-SE"/>
        </w:rPr>
      </w:pP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>Fax</w:t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</w:r>
      <w:r w:rsidRPr="00843004">
        <w:rPr>
          <w:rFonts w:ascii="Arial" w:hAnsi="Arial" w:cs="Arial"/>
          <w:bCs/>
          <w:iCs/>
          <w:sz w:val="18"/>
          <w:szCs w:val="18"/>
          <w:lang w:val="sv-SE"/>
        </w:rPr>
        <w:tab/>
        <w:t>+47 22 43 22 49</w:t>
      </w:r>
    </w:p>
    <w:p w:rsidR="00FE4231" w:rsidRPr="00843004" w:rsidRDefault="00FE4231" w:rsidP="009963DF">
      <w:pPr>
        <w:rPr>
          <w:lang w:val="sv-SE"/>
        </w:rPr>
      </w:pPr>
    </w:p>
    <w:sectPr w:rsidR="00FE4231" w:rsidRPr="00843004" w:rsidSect="00D72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843" w:right="567" w:bottom="280" w:left="567" w:header="7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02" w:rsidRDefault="006D7D79">
      <w:r>
        <w:separator/>
      </w:r>
    </w:p>
  </w:endnote>
  <w:endnote w:type="continuationSeparator" w:id="0">
    <w:p w:rsidR="003A0102" w:rsidRDefault="006D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altName w:val="HelveticaNeueLT Std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8" w:rsidRDefault="00707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E3" w:rsidRPr="00C41D16" w:rsidRDefault="00873BE3" w:rsidP="00C41D16">
    <w:pPr>
      <w:pStyle w:val="BodyText"/>
      <w:spacing w:before="240"/>
      <w:ind w:left="25" w:right="-2"/>
      <w:rPr>
        <w:color w:val="7FB2E5"/>
        <w:spacing w:val="23"/>
        <w:sz w:val="17"/>
      </w:rPr>
    </w:pPr>
  </w:p>
  <w:p w:rsidR="00535B89" w:rsidRDefault="00535B89" w:rsidP="00C41D16">
    <w:pPr>
      <w:pStyle w:val="BodyText"/>
      <w:spacing w:before="83"/>
      <w:ind w:right="-2"/>
      <w:rPr>
        <w:rFonts w:ascii="Arial" w:hAnsi="Arial"/>
        <w:b/>
        <w:color w:val="0F1D70"/>
        <w:sz w:val="17"/>
      </w:rPr>
    </w:pPr>
  </w:p>
  <w:p w:rsidR="00535B89" w:rsidRDefault="00535B89" w:rsidP="00C41D16">
    <w:pPr>
      <w:pStyle w:val="BodyText"/>
      <w:spacing w:before="83"/>
      <w:ind w:right="-2"/>
      <w:rPr>
        <w:rFonts w:ascii="Arial" w:hAnsi="Arial"/>
        <w:b/>
        <w:color w:val="0F1D70"/>
        <w:sz w:val="17"/>
      </w:rPr>
    </w:pPr>
  </w:p>
  <w:p w:rsidR="00C41D16" w:rsidRPr="009963DF" w:rsidRDefault="00707DF8" w:rsidP="00C41D16">
    <w:pPr>
      <w:pStyle w:val="BodyText"/>
      <w:spacing w:before="83"/>
      <w:ind w:right="-2"/>
      <w:rPr>
        <w:rFonts w:ascii="Arial" w:hAnsi="Arial"/>
        <w:sz w:val="17"/>
      </w:rPr>
    </w:pPr>
    <w:r>
      <w:rPr>
        <w:rFonts w:ascii="Arial" w:hAnsi="Arial"/>
        <w:b/>
        <w:noProof/>
        <w:color w:val="0F1D70"/>
        <w:sz w:val="17"/>
        <w:lang w:val="en-GB" w:eastAsia="en-GB"/>
      </w:rPr>
      <w:drawing>
        <wp:anchor distT="0" distB="0" distL="114300" distR="114300" simplePos="0" relativeHeight="251662336" behindDoc="1" locked="0" layoutInCell="1" allowOverlap="0" wp14:anchorId="4FE41CF9" wp14:editId="7D3865E1">
          <wp:simplePos x="0" y="0"/>
          <wp:positionH relativeFrom="column">
            <wp:posOffset>6148705</wp:posOffset>
          </wp:positionH>
          <wp:positionV relativeFrom="page">
            <wp:posOffset>9533890</wp:posOffset>
          </wp:positionV>
          <wp:extent cx="1397000" cy="139700"/>
          <wp:effectExtent l="0" t="0" r="0" b="0"/>
          <wp:wrapNone/>
          <wp:docPr id="3" name="Picture 3" descr="::::::Nor das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:Nor dash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63B9" w:rsidRPr="00B163B9">
      <w:rPr>
        <w:rFonts w:ascii="Arial" w:hAnsi="Arial"/>
        <w:b/>
        <w:noProof/>
        <w:color w:val="0F1D70"/>
        <w:sz w:val="17"/>
        <w:lang w:val="en-GB" w:eastAsia="en-GB"/>
      </w:rPr>
      <w:drawing>
        <wp:anchor distT="0" distB="0" distL="114300" distR="114300" simplePos="0" relativeHeight="251664384" behindDoc="1" locked="0" layoutInCell="1" allowOverlap="0" wp14:anchorId="77A95861" wp14:editId="36B073CE">
          <wp:simplePos x="0" y="0"/>
          <wp:positionH relativeFrom="column">
            <wp:posOffset>-1464945</wp:posOffset>
          </wp:positionH>
          <wp:positionV relativeFrom="page">
            <wp:posOffset>9533890</wp:posOffset>
          </wp:positionV>
          <wp:extent cx="1397000" cy="139700"/>
          <wp:effectExtent l="0" t="0" r="0" b="0"/>
          <wp:wrapNone/>
          <wp:docPr id="5" name="Picture 5" descr="::::::Nor das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:Nor dash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BE3" w:rsidRPr="009963DF">
      <w:rPr>
        <w:rFonts w:ascii="Arial" w:hAnsi="Arial"/>
        <w:b/>
        <w:color w:val="0F1D70"/>
        <w:sz w:val="17"/>
      </w:rPr>
      <w:t xml:space="preserve">Elavon </w:t>
    </w:r>
    <w:r w:rsidR="00C41D16" w:rsidRPr="009963DF">
      <w:rPr>
        <w:rFonts w:ascii="Arial" w:hAnsi="Arial"/>
        <w:b/>
        <w:color w:val="0F1D70"/>
        <w:sz w:val="17"/>
      </w:rPr>
      <w:t>Merchant Services</w:t>
    </w:r>
    <w:r w:rsidR="00724C00" w:rsidRPr="009963DF">
      <w:rPr>
        <w:rFonts w:ascii="Arial" w:hAnsi="Arial"/>
        <w:b/>
        <w:color w:val="0F1D70"/>
        <w:sz w:val="17"/>
      </w:rPr>
      <w:t xml:space="preserve">  </w:t>
    </w:r>
    <w:r w:rsidR="00C41D16" w:rsidRPr="009963DF">
      <w:rPr>
        <w:rFonts w:ascii="Arial" w:hAnsi="Arial"/>
        <w:color w:val="0F1D70"/>
        <w:sz w:val="17"/>
      </w:rPr>
      <w:t>/</w:t>
    </w:r>
    <w:r w:rsidR="00724C00" w:rsidRPr="009963DF">
      <w:rPr>
        <w:rFonts w:ascii="Arial" w:hAnsi="Arial"/>
        <w:color w:val="0F1D70"/>
        <w:sz w:val="17"/>
      </w:rPr>
      <w:t xml:space="preserve">  </w:t>
    </w:r>
    <w:r w:rsidR="00D059C6" w:rsidRPr="009963DF">
      <w:rPr>
        <w:rFonts w:ascii="Arial" w:hAnsi="Arial"/>
        <w:color w:val="001F6E"/>
        <w:sz w:val="17"/>
        <w:szCs w:val="16"/>
      </w:rPr>
      <w:t xml:space="preserve">Karenslyst Allé 11  /  Postboks 354 Skøyen  /  N-0213 Oslo  </w:t>
    </w:r>
    <w:r w:rsidR="0025500D" w:rsidRPr="009963DF">
      <w:rPr>
        <w:rFonts w:ascii="Arial" w:hAnsi="Arial"/>
        <w:color w:val="001F6E"/>
        <w:sz w:val="17"/>
        <w:szCs w:val="16"/>
      </w:rPr>
      <w:t xml:space="preserve">/  +46 (0)8-59 36 64 67  </w:t>
    </w:r>
    <w:r w:rsidR="00EF5B01" w:rsidRPr="009963DF">
      <w:rPr>
        <w:rFonts w:ascii="Arial" w:hAnsi="Arial"/>
        <w:color w:val="001F6E"/>
        <w:sz w:val="17"/>
        <w:szCs w:val="16"/>
      </w:rPr>
      <w:t>/  elavon.</w:t>
    </w:r>
    <w:r w:rsidR="0025500D" w:rsidRPr="009963DF">
      <w:rPr>
        <w:rFonts w:ascii="Arial" w:hAnsi="Arial"/>
        <w:color w:val="001F6E"/>
        <w:sz w:val="17"/>
        <w:szCs w:val="16"/>
      </w:rPr>
      <w:t>se</w:t>
    </w:r>
    <w:r w:rsidR="00D059C6" w:rsidRPr="009963DF">
      <w:rPr>
        <w:rFonts w:ascii="Arial" w:hAnsi="Arial"/>
        <w:color w:val="001F6E"/>
        <w:sz w:val="16"/>
        <w:szCs w:val="16"/>
      </w:rPr>
      <w:t xml:space="preserve">  </w:t>
    </w:r>
  </w:p>
  <w:p w:rsidR="00C41D16" w:rsidRPr="009963DF" w:rsidRDefault="00C41D16" w:rsidP="00C41D16">
    <w:pPr>
      <w:pStyle w:val="BasicParagraph"/>
      <w:tabs>
        <w:tab w:val="left" w:pos="1932"/>
      </w:tabs>
      <w:rPr>
        <w:rFonts w:ascii="ArialMT" w:hAnsi="ArialMT" w:cs="ArialMT"/>
        <w:spacing w:val="-1"/>
        <w:sz w:val="13"/>
        <w:szCs w:val="13"/>
        <w:lang w:val="en-US"/>
      </w:rPr>
    </w:pPr>
  </w:p>
  <w:p w:rsidR="00EC4D07" w:rsidRPr="009963DF" w:rsidRDefault="00EC4D07" w:rsidP="00EC4D07">
    <w:pPr>
      <w:rPr>
        <w:rFonts w:ascii="Arial" w:hAnsi="Arial"/>
        <w:sz w:val="13"/>
        <w:szCs w:val="21"/>
      </w:rPr>
    </w:pPr>
    <w:r w:rsidRPr="009963DF">
      <w:rPr>
        <w:rFonts w:ascii="Arial" w:hAnsi="Arial"/>
        <w:sz w:val="13"/>
        <w:szCs w:val="21"/>
      </w:rPr>
      <w:t xml:space="preserve">Copyright (c) Elavon Financial Services DAC Norway Branch är verksamt under det registrerade varumärket Elavon Merchant Services - Organisationsnummer 991 283 900  </w:t>
    </w:r>
  </w:p>
  <w:p w:rsidR="00EC4D07" w:rsidRPr="009963DF" w:rsidRDefault="00EC4D07" w:rsidP="00EC4D07">
    <w:pPr>
      <w:rPr>
        <w:rFonts w:ascii="Arial" w:hAnsi="Arial"/>
        <w:sz w:val="13"/>
        <w:szCs w:val="21"/>
      </w:rPr>
    </w:pPr>
    <w:r w:rsidRPr="009963DF">
      <w:rPr>
        <w:rFonts w:ascii="Arial" w:hAnsi="Arial"/>
        <w:sz w:val="13"/>
        <w:szCs w:val="21"/>
      </w:rPr>
      <w:t xml:space="preserve">• Besöksadress: Karenlyst Allé 11, 0278 Oslo, Postadress: Postboks 354 Skøyen, 0213 Oslo, Norge  • Huvudkontor: Elavon Financial Services DAC, </w:t>
    </w:r>
  </w:p>
  <w:p w:rsidR="00EC4D07" w:rsidRPr="00785F4D" w:rsidRDefault="00EC4D07" w:rsidP="00EC4D07">
    <w:pPr>
      <w:rPr>
        <w:rFonts w:ascii="Arial" w:hAnsi="Arial"/>
        <w:sz w:val="13"/>
        <w:szCs w:val="21"/>
        <w:lang w:val="sv-SE"/>
      </w:rPr>
    </w:pPr>
    <w:r w:rsidRPr="009963DF">
      <w:rPr>
        <w:rFonts w:ascii="Arial" w:hAnsi="Arial"/>
        <w:sz w:val="13"/>
        <w:szCs w:val="21"/>
      </w:rPr>
      <w:t xml:space="preserve">Irländskt organisationsnummer 418442, Besöksadress: Block E, 1st Floor, Cherrywood Business Park, Loughlinstown, Co. </w:t>
    </w:r>
    <w:r w:rsidRPr="00785F4D">
      <w:rPr>
        <w:rFonts w:ascii="Arial" w:hAnsi="Arial"/>
        <w:sz w:val="13"/>
        <w:szCs w:val="21"/>
        <w:lang w:val="sv-SE"/>
      </w:rPr>
      <w:t>Dublin, Irland.</w:t>
    </w:r>
    <w:r w:rsidRPr="00785F4D">
      <w:rPr>
        <w:rFonts w:ascii="Arial" w:hAnsi="Arial"/>
        <w:sz w:val="13"/>
        <w:lang w:val="sv-SE"/>
      </w:rPr>
      <w:t xml:space="preserve"> </w:t>
    </w:r>
    <w:r w:rsidRPr="00785F4D">
      <w:rPr>
        <w:rFonts w:ascii="Arial" w:hAnsi="Arial"/>
        <w:sz w:val="13"/>
        <w:szCs w:val="21"/>
        <w:lang w:val="sv-SE"/>
      </w:rPr>
      <w:t>Alla rättigheter reserverade.</w:t>
    </w:r>
  </w:p>
  <w:p w:rsidR="00EC4D07" w:rsidRPr="00785F4D" w:rsidRDefault="00EC4D07" w:rsidP="00EC4D07">
    <w:pPr>
      <w:rPr>
        <w:rFonts w:ascii="Arial" w:hAnsi="Arial"/>
        <w:sz w:val="13"/>
        <w:szCs w:val="21"/>
        <w:lang w:val="sv-SE"/>
      </w:rPr>
    </w:pPr>
  </w:p>
  <w:p w:rsidR="00873BE3" w:rsidRPr="00EC4D07" w:rsidRDefault="00EC4D07" w:rsidP="00EC4D07">
    <w:pPr>
      <w:rPr>
        <w:rFonts w:ascii="Arial" w:hAnsi="Arial"/>
        <w:sz w:val="13"/>
        <w:szCs w:val="21"/>
        <w:lang w:val="sv-SE"/>
      </w:rPr>
    </w:pPr>
    <w:r w:rsidRPr="00785F4D">
      <w:rPr>
        <w:rFonts w:ascii="Arial" w:hAnsi="Arial"/>
        <w:sz w:val="13"/>
        <w:szCs w:val="21"/>
        <w:lang w:val="sv-SE"/>
      </w:rPr>
      <w:t>Elavon Financial Services DAC, verksamt som Elavon Merchant Services, regleras av Irländska Centralbanken.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8" w:rsidRDefault="00707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02" w:rsidRDefault="006D7D79">
      <w:r>
        <w:separator/>
      </w:r>
    </w:p>
  </w:footnote>
  <w:footnote w:type="continuationSeparator" w:id="0">
    <w:p w:rsidR="003A0102" w:rsidRDefault="006D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8" w:rsidRDefault="00707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E3" w:rsidRDefault="00873BE3">
    <w:pPr>
      <w:pStyle w:val="Header"/>
    </w:pPr>
    <w:r w:rsidRPr="001E556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 wp14:anchorId="30E5BE79" wp14:editId="78C8F175">
          <wp:simplePos x="0" y="0"/>
          <wp:positionH relativeFrom="column">
            <wp:posOffset>5588000</wp:posOffset>
          </wp:positionH>
          <wp:positionV relativeFrom="page">
            <wp:posOffset>386080</wp:posOffset>
          </wp:positionV>
          <wp:extent cx="1341120" cy="690880"/>
          <wp:effectExtent l="0" t="0" r="0" b="0"/>
          <wp:wrapNone/>
          <wp:docPr id="6" name="Picture 6" descr="::NEW LOGO_USB_ELAVON:PNG:No_Tagline:USBank_Elavon_Logo_3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NEW LOGO_USB_ELAVON:PNG:No_Tagline:USBank_Elavon_Logo_3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8" w:rsidRDefault="00707D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534"/>
    <w:multiLevelType w:val="hybridMultilevel"/>
    <w:tmpl w:val="1B0036E0"/>
    <w:lvl w:ilvl="0" w:tplc="08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0C"/>
    <w:rsid w:val="00060752"/>
    <w:rsid w:val="000C597C"/>
    <w:rsid w:val="001E5564"/>
    <w:rsid w:val="0025500D"/>
    <w:rsid w:val="002D1702"/>
    <w:rsid w:val="00306901"/>
    <w:rsid w:val="003867AC"/>
    <w:rsid w:val="003A0102"/>
    <w:rsid w:val="003F139E"/>
    <w:rsid w:val="004310EC"/>
    <w:rsid w:val="004C07AC"/>
    <w:rsid w:val="00535B89"/>
    <w:rsid w:val="0053670C"/>
    <w:rsid w:val="005B5F07"/>
    <w:rsid w:val="00654501"/>
    <w:rsid w:val="00685B3E"/>
    <w:rsid w:val="006A6AB7"/>
    <w:rsid w:val="006D7D79"/>
    <w:rsid w:val="00707DF8"/>
    <w:rsid w:val="0071443D"/>
    <w:rsid w:val="00724C00"/>
    <w:rsid w:val="007C3372"/>
    <w:rsid w:val="00832475"/>
    <w:rsid w:val="00843004"/>
    <w:rsid w:val="00873BE3"/>
    <w:rsid w:val="009205FF"/>
    <w:rsid w:val="00925FBD"/>
    <w:rsid w:val="0095429A"/>
    <w:rsid w:val="009963DF"/>
    <w:rsid w:val="00A0385E"/>
    <w:rsid w:val="00A05B31"/>
    <w:rsid w:val="00B163B9"/>
    <w:rsid w:val="00C11227"/>
    <w:rsid w:val="00C41D16"/>
    <w:rsid w:val="00D059C6"/>
    <w:rsid w:val="00D455C8"/>
    <w:rsid w:val="00D67DCC"/>
    <w:rsid w:val="00D724B3"/>
    <w:rsid w:val="00DE7FF6"/>
    <w:rsid w:val="00E95025"/>
    <w:rsid w:val="00EC4D07"/>
    <w:rsid w:val="00EF50DD"/>
    <w:rsid w:val="00EF5B01"/>
    <w:rsid w:val="00F6471A"/>
    <w:rsid w:val="00FB60AE"/>
    <w:rsid w:val="00FE4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uiPriority w:val="1"/>
    <w:qFormat/>
    <w:rsid w:val="0053670C"/>
    <w:rPr>
      <w:rFonts w:ascii="HelveticaNeueLTStd-Roman" w:eastAsia="HelveticaNeueLTStd-Roman" w:hAnsi="HelveticaNeueLTStd-Roman" w:cs="HelveticaNeueLTStd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670C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3670C"/>
  </w:style>
  <w:style w:type="paragraph" w:customStyle="1" w:styleId="TableParagraph">
    <w:name w:val="Table Paragraph"/>
    <w:basedOn w:val="Normal"/>
    <w:uiPriority w:val="1"/>
    <w:qFormat/>
    <w:rsid w:val="0053670C"/>
  </w:style>
  <w:style w:type="paragraph" w:styleId="Header">
    <w:name w:val="header"/>
    <w:basedOn w:val="Normal"/>
    <w:link w:val="HeaderChar"/>
    <w:uiPriority w:val="99"/>
    <w:semiHidden/>
    <w:unhideWhenUsed/>
    <w:rsid w:val="001E5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564"/>
    <w:rPr>
      <w:rFonts w:ascii="HelveticaNeueLTStd-Roman" w:eastAsia="HelveticaNeueLTStd-Roman" w:hAnsi="HelveticaNeueLTStd-Roman" w:cs="HelveticaNeueLTStd-Roman"/>
    </w:rPr>
  </w:style>
  <w:style w:type="paragraph" w:styleId="Footer">
    <w:name w:val="footer"/>
    <w:basedOn w:val="Normal"/>
    <w:link w:val="FooterChar"/>
    <w:uiPriority w:val="99"/>
    <w:semiHidden/>
    <w:unhideWhenUsed/>
    <w:rsid w:val="001E5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564"/>
    <w:rPr>
      <w:rFonts w:ascii="HelveticaNeueLTStd-Roman" w:eastAsia="HelveticaNeueLTStd-Roman" w:hAnsi="HelveticaNeueLTStd-Roman" w:cs="HelveticaNeueLTStd-Roman"/>
    </w:rPr>
  </w:style>
  <w:style w:type="character" w:styleId="Hyperlink">
    <w:name w:val="Hyperlink"/>
    <w:basedOn w:val="DefaultParagraphFont"/>
    <w:uiPriority w:val="99"/>
    <w:unhideWhenUsed/>
    <w:rsid w:val="00C41D16"/>
    <w:rPr>
      <w:color w:val="0000FF" w:themeColor="hyperlink"/>
      <w:u w:val="single"/>
    </w:rPr>
  </w:style>
  <w:style w:type="paragraph" w:customStyle="1" w:styleId="NoParagraphStyle">
    <w:name w:val="[No Paragraph Style]"/>
    <w:rsid w:val="00C41D1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C41D16"/>
  </w:style>
  <w:style w:type="character" w:customStyle="1" w:styleId="hps">
    <w:name w:val="hps"/>
    <w:rsid w:val="00FE4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uiPriority w:val="1"/>
    <w:qFormat/>
    <w:rsid w:val="0053670C"/>
    <w:rPr>
      <w:rFonts w:ascii="HelveticaNeueLTStd-Roman" w:eastAsia="HelveticaNeueLTStd-Roman" w:hAnsi="HelveticaNeueLTStd-Roman" w:cs="HelveticaNeueLTStd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670C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3670C"/>
  </w:style>
  <w:style w:type="paragraph" w:customStyle="1" w:styleId="TableParagraph">
    <w:name w:val="Table Paragraph"/>
    <w:basedOn w:val="Normal"/>
    <w:uiPriority w:val="1"/>
    <w:qFormat/>
    <w:rsid w:val="0053670C"/>
  </w:style>
  <w:style w:type="paragraph" w:styleId="Header">
    <w:name w:val="header"/>
    <w:basedOn w:val="Normal"/>
    <w:link w:val="HeaderChar"/>
    <w:uiPriority w:val="99"/>
    <w:semiHidden/>
    <w:unhideWhenUsed/>
    <w:rsid w:val="001E5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564"/>
    <w:rPr>
      <w:rFonts w:ascii="HelveticaNeueLTStd-Roman" w:eastAsia="HelveticaNeueLTStd-Roman" w:hAnsi="HelveticaNeueLTStd-Roman" w:cs="HelveticaNeueLTStd-Roman"/>
    </w:rPr>
  </w:style>
  <w:style w:type="paragraph" w:styleId="Footer">
    <w:name w:val="footer"/>
    <w:basedOn w:val="Normal"/>
    <w:link w:val="FooterChar"/>
    <w:uiPriority w:val="99"/>
    <w:semiHidden/>
    <w:unhideWhenUsed/>
    <w:rsid w:val="001E5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564"/>
    <w:rPr>
      <w:rFonts w:ascii="HelveticaNeueLTStd-Roman" w:eastAsia="HelveticaNeueLTStd-Roman" w:hAnsi="HelveticaNeueLTStd-Roman" w:cs="HelveticaNeueLTStd-Roman"/>
    </w:rPr>
  </w:style>
  <w:style w:type="character" w:styleId="Hyperlink">
    <w:name w:val="Hyperlink"/>
    <w:basedOn w:val="DefaultParagraphFont"/>
    <w:uiPriority w:val="99"/>
    <w:unhideWhenUsed/>
    <w:rsid w:val="00C41D16"/>
    <w:rPr>
      <w:color w:val="0000FF" w:themeColor="hyperlink"/>
      <w:u w:val="single"/>
    </w:rPr>
  </w:style>
  <w:style w:type="paragraph" w:customStyle="1" w:styleId="NoParagraphStyle">
    <w:name w:val="[No Paragraph Style]"/>
    <w:rsid w:val="00C41D1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C41D16"/>
  </w:style>
  <w:style w:type="character" w:customStyle="1" w:styleId="hps">
    <w:name w:val="hps"/>
    <w:rsid w:val="00FE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@elavon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D3B86D11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Bayer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Chisholm</dc:creator>
  <cp:lastModifiedBy>Poric, Emina</cp:lastModifiedBy>
  <cp:revision>4</cp:revision>
  <dcterms:created xsi:type="dcterms:W3CDTF">2016-10-13T14:01:00Z</dcterms:created>
  <dcterms:modified xsi:type="dcterms:W3CDTF">2017-04-21T11:03:00Z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2016-07-25T00:00:00Z</vt:filetime>
  </property>
</Properties>
</file>